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40" w:rsidRPr="0057276B" w:rsidRDefault="00184F4F" w:rsidP="006317BA">
      <w:pPr>
        <w:pStyle w:val="Heading1"/>
      </w:pPr>
      <w:r>
        <w:t>History Alive Chapter Four Quiz</w:t>
      </w:r>
    </w:p>
    <w:p w:rsidR="00F25240" w:rsidRPr="00CB6B09" w:rsidRDefault="00184F4F" w:rsidP="006317BA">
      <w:pPr>
        <w:pStyle w:val="Question"/>
        <w:spacing w:line="240" w:lineRule="auto"/>
      </w:pPr>
      <w:r>
        <w:t>What percentage of colonists lived on a farm?</w:t>
      </w:r>
    </w:p>
    <w:p w:rsidR="00F25240" w:rsidRPr="00CB6B09" w:rsidRDefault="00184F4F" w:rsidP="006317BA">
      <w:pPr>
        <w:pStyle w:val="Answer"/>
        <w:spacing w:line="240" w:lineRule="auto"/>
      </w:pPr>
      <w:r>
        <w:t>90%</w:t>
      </w:r>
    </w:p>
    <w:p w:rsidR="00F25240" w:rsidRDefault="00184F4F" w:rsidP="006317BA">
      <w:pPr>
        <w:pStyle w:val="Answer"/>
        <w:spacing w:line="240" w:lineRule="auto"/>
      </w:pPr>
      <w:r>
        <w:t>5%</w:t>
      </w:r>
    </w:p>
    <w:p w:rsidR="00F25240" w:rsidRDefault="00184F4F" w:rsidP="006317BA">
      <w:pPr>
        <w:pStyle w:val="Answer"/>
        <w:spacing w:line="240" w:lineRule="auto"/>
      </w:pPr>
      <w:r>
        <w:t>50%</w:t>
      </w:r>
    </w:p>
    <w:p w:rsidR="00F25240" w:rsidRPr="007A51B2" w:rsidRDefault="00184F4F" w:rsidP="006317BA">
      <w:pPr>
        <w:pStyle w:val="Question"/>
        <w:spacing w:line="240" w:lineRule="auto"/>
      </w:pPr>
      <w:r>
        <w:t>What per</w:t>
      </w:r>
      <w:r w:rsidRPr="006317BA">
        <w:rPr>
          <w:i/>
        </w:rPr>
        <w:t>c</w:t>
      </w:r>
      <w:r>
        <w:t>entage of people lived in the city?</w:t>
      </w:r>
    </w:p>
    <w:p w:rsidR="00F25240" w:rsidRDefault="00184F4F" w:rsidP="006317BA">
      <w:pPr>
        <w:pStyle w:val="Answer"/>
        <w:spacing w:line="240" w:lineRule="auto"/>
      </w:pPr>
      <w:r>
        <w:t>90%</w:t>
      </w:r>
    </w:p>
    <w:p w:rsidR="00F25240" w:rsidRDefault="00184F4F" w:rsidP="006317BA">
      <w:pPr>
        <w:pStyle w:val="Answer"/>
        <w:spacing w:line="240" w:lineRule="auto"/>
      </w:pPr>
      <w:r>
        <w:t>5%</w:t>
      </w:r>
    </w:p>
    <w:p w:rsidR="00F25240" w:rsidRDefault="00184F4F" w:rsidP="006317BA">
      <w:pPr>
        <w:pStyle w:val="Answer"/>
        <w:spacing w:line="240" w:lineRule="auto"/>
      </w:pPr>
      <w:r>
        <w:t>75%</w:t>
      </w:r>
    </w:p>
    <w:p w:rsidR="00F25240" w:rsidRPr="007A51B2" w:rsidRDefault="00184F4F" w:rsidP="006317BA">
      <w:pPr>
        <w:pStyle w:val="Question"/>
        <w:spacing w:line="240" w:lineRule="auto"/>
      </w:pPr>
      <w:r>
        <w:t>English citizens had a voice in their government as a result of which documents?</w:t>
      </w:r>
    </w:p>
    <w:p w:rsidR="00F25240" w:rsidRDefault="00184F4F" w:rsidP="006317BA">
      <w:pPr>
        <w:pStyle w:val="Answer"/>
        <w:spacing w:line="240" w:lineRule="auto"/>
      </w:pPr>
      <w:r>
        <w:t xml:space="preserve">Magna </w:t>
      </w:r>
      <w:proofErr w:type="spellStart"/>
      <w:r>
        <w:t>Carta</w:t>
      </w:r>
      <w:proofErr w:type="spellEnd"/>
    </w:p>
    <w:p w:rsidR="00F25240" w:rsidRDefault="00184F4F" w:rsidP="006317BA">
      <w:pPr>
        <w:pStyle w:val="Answer"/>
        <w:spacing w:line="240" w:lineRule="auto"/>
      </w:pPr>
      <w:r>
        <w:t xml:space="preserve">English Bill of Rights </w:t>
      </w:r>
    </w:p>
    <w:p w:rsidR="00F25240" w:rsidRPr="002C1006" w:rsidRDefault="00184F4F" w:rsidP="006317BA">
      <w:pPr>
        <w:pStyle w:val="Answer"/>
        <w:spacing w:line="240" w:lineRule="auto"/>
      </w:pPr>
      <w:r>
        <w:t>All the above</w:t>
      </w:r>
    </w:p>
    <w:p w:rsidR="00F25240" w:rsidRPr="007A51B2" w:rsidRDefault="00184F4F" w:rsidP="006317BA">
      <w:pPr>
        <w:pStyle w:val="Question"/>
        <w:spacing w:line="240" w:lineRule="auto"/>
      </w:pPr>
      <w:r>
        <w:t>Which group of people were the strictest in the colonies?</w:t>
      </w:r>
    </w:p>
    <w:p w:rsidR="00F25240" w:rsidRDefault="00184F4F" w:rsidP="006317BA">
      <w:pPr>
        <w:pStyle w:val="Answer"/>
        <w:spacing w:line="240" w:lineRule="auto"/>
      </w:pPr>
      <w:r>
        <w:t>Baptists</w:t>
      </w:r>
    </w:p>
    <w:p w:rsidR="00F25240" w:rsidRDefault="00184F4F" w:rsidP="006317BA">
      <w:pPr>
        <w:pStyle w:val="Answer"/>
        <w:spacing w:line="240" w:lineRule="auto"/>
      </w:pPr>
      <w:r>
        <w:t>Quakers</w:t>
      </w:r>
    </w:p>
    <w:p w:rsidR="00184F4F" w:rsidRDefault="00184F4F" w:rsidP="006317BA">
      <w:pPr>
        <w:pStyle w:val="Answer"/>
        <w:spacing w:line="240" w:lineRule="auto"/>
      </w:pPr>
      <w:r>
        <w:t>Puritans</w:t>
      </w:r>
    </w:p>
    <w:p w:rsidR="00F25240" w:rsidRPr="007A51B2" w:rsidRDefault="00184F4F" w:rsidP="006317BA">
      <w:pPr>
        <w:pStyle w:val="Question"/>
        <w:spacing w:line="240" w:lineRule="auto"/>
      </w:pPr>
      <w:r>
        <w:t>Which area of the colonies did slavery grow the most?</w:t>
      </w:r>
    </w:p>
    <w:p w:rsidR="00CB6B09" w:rsidRDefault="00184F4F" w:rsidP="006317BA">
      <w:pPr>
        <w:pStyle w:val="Answer"/>
        <w:spacing w:line="240" w:lineRule="auto"/>
      </w:pPr>
      <w:r>
        <w:t xml:space="preserve">New England </w:t>
      </w:r>
      <w:r>
        <w:tab/>
      </w:r>
    </w:p>
    <w:p w:rsidR="00CB6B09" w:rsidRDefault="00184F4F" w:rsidP="006317BA">
      <w:pPr>
        <w:pStyle w:val="Answer"/>
        <w:spacing w:line="240" w:lineRule="auto"/>
      </w:pPr>
      <w:r>
        <w:t>Middle Colonies</w:t>
      </w:r>
    </w:p>
    <w:p w:rsidR="006317BA" w:rsidRDefault="00184F4F" w:rsidP="006317BA">
      <w:pPr>
        <w:pStyle w:val="Answer"/>
        <w:spacing w:line="240" w:lineRule="auto"/>
      </w:pPr>
      <w:r>
        <w:t>Southern Colonies</w:t>
      </w:r>
    </w:p>
    <w:p w:rsidR="00F25240" w:rsidRPr="007A51B2" w:rsidRDefault="00184F4F" w:rsidP="006317BA">
      <w:pPr>
        <w:pStyle w:val="Question"/>
        <w:spacing w:line="240" w:lineRule="auto"/>
      </w:pPr>
      <w:r>
        <w:t>In the colonies, what determined your social class?</w:t>
      </w:r>
    </w:p>
    <w:p w:rsidR="00CB6B09" w:rsidRDefault="00184F4F" w:rsidP="006317BA">
      <w:pPr>
        <w:pStyle w:val="Answer"/>
        <w:spacing w:line="240" w:lineRule="auto"/>
      </w:pPr>
      <w:r>
        <w:t>Family background</w:t>
      </w:r>
    </w:p>
    <w:p w:rsidR="00CB6B09" w:rsidRDefault="00184F4F" w:rsidP="006317BA">
      <w:pPr>
        <w:pStyle w:val="Answer"/>
        <w:spacing w:line="240" w:lineRule="auto"/>
      </w:pPr>
      <w:r>
        <w:t>Inheritance</w:t>
      </w:r>
    </w:p>
    <w:p w:rsidR="00CB6B09" w:rsidRDefault="00184F4F" w:rsidP="006317BA">
      <w:pPr>
        <w:pStyle w:val="Answer"/>
        <w:spacing w:line="240" w:lineRule="auto"/>
      </w:pPr>
      <w:r>
        <w:t>Hard work and wealth</w:t>
      </w:r>
    </w:p>
    <w:p w:rsidR="006317BA" w:rsidRDefault="006317BA" w:rsidP="006317BA">
      <w:pPr>
        <w:pStyle w:val="Answer"/>
        <w:numPr>
          <w:ilvl w:val="0"/>
          <w:numId w:val="0"/>
        </w:numPr>
        <w:spacing w:line="240" w:lineRule="auto"/>
        <w:ind w:left="1080"/>
      </w:pPr>
    </w:p>
    <w:p w:rsidR="006317BA" w:rsidRDefault="006317BA" w:rsidP="006317BA">
      <w:pPr>
        <w:pStyle w:val="Answer"/>
        <w:numPr>
          <w:ilvl w:val="0"/>
          <w:numId w:val="0"/>
        </w:numPr>
        <w:spacing w:line="240" w:lineRule="auto"/>
        <w:ind w:left="1080"/>
      </w:pPr>
    </w:p>
    <w:p w:rsidR="00F25240" w:rsidRPr="007A51B2" w:rsidRDefault="00184F4F" w:rsidP="006317BA">
      <w:pPr>
        <w:pStyle w:val="Question"/>
        <w:spacing w:line="240" w:lineRule="auto"/>
      </w:pPr>
      <w:r>
        <w:t>What requirement did one have to have in order to vote?</w:t>
      </w:r>
    </w:p>
    <w:p w:rsidR="00CB6B09" w:rsidRDefault="00184F4F" w:rsidP="006317BA">
      <w:pPr>
        <w:pStyle w:val="Answer"/>
        <w:spacing w:line="240" w:lineRule="auto"/>
      </w:pPr>
      <w:r>
        <w:lastRenderedPageBreak/>
        <w:t>Own land</w:t>
      </w:r>
    </w:p>
    <w:p w:rsidR="00CB6B09" w:rsidRDefault="00184F4F" w:rsidP="006317BA">
      <w:pPr>
        <w:pStyle w:val="Answer"/>
        <w:spacing w:line="240" w:lineRule="auto"/>
      </w:pPr>
      <w:r>
        <w:t>Own slaves</w:t>
      </w:r>
    </w:p>
    <w:p w:rsidR="00CB6B09" w:rsidRDefault="00184F4F" w:rsidP="006317BA">
      <w:pPr>
        <w:pStyle w:val="Answer"/>
        <w:spacing w:line="240" w:lineRule="auto"/>
      </w:pPr>
      <w:r>
        <w:t>Own a horse</w:t>
      </w:r>
    </w:p>
    <w:p w:rsidR="00F25240" w:rsidRPr="007A51B2" w:rsidRDefault="00184F4F" w:rsidP="006317BA">
      <w:pPr>
        <w:pStyle w:val="Question"/>
        <w:spacing w:line="240" w:lineRule="auto"/>
      </w:pPr>
      <w:r>
        <w:t>What event changed the hearts of many people in the colonies?</w:t>
      </w:r>
    </w:p>
    <w:p w:rsidR="00CB6B09" w:rsidRDefault="00184F4F" w:rsidP="006317BA">
      <w:pPr>
        <w:pStyle w:val="Answer"/>
        <w:spacing w:line="240" w:lineRule="auto"/>
      </w:pPr>
      <w:r>
        <w:t>The Great Event</w:t>
      </w:r>
    </w:p>
    <w:p w:rsidR="00CB6B09" w:rsidRDefault="00184F4F" w:rsidP="006317BA">
      <w:pPr>
        <w:pStyle w:val="Answer"/>
        <w:spacing w:line="240" w:lineRule="auto"/>
      </w:pPr>
      <w:r>
        <w:t xml:space="preserve">The Great Awakening </w:t>
      </w:r>
    </w:p>
    <w:p w:rsidR="00CB6B09" w:rsidRDefault="00184F4F" w:rsidP="006317BA">
      <w:pPr>
        <w:pStyle w:val="Answer"/>
        <w:spacing w:line="240" w:lineRule="auto"/>
      </w:pPr>
      <w:r>
        <w:t>The Great Eye Opening</w:t>
      </w:r>
    </w:p>
    <w:p w:rsidR="00F25240" w:rsidRPr="007A51B2" w:rsidRDefault="00184F4F" w:rsidP="006317BA">
      <w:pPr>
        <w:pStyle w:val="Question"/>
        <w:spacing w:line="240" w:lineRule="auto"/>
      </w:pPr>
      <w:r>
        <w:t>Who received more education?</w:t>
      </w:r>
    </w:p>
    <w:p w:rsidR="00CB6B09" w:rsidRDefault="00184F4F" w:rsidP="006317BA">
      <w:pPr>
        <w:pStyle w:val="Answer"/>
        <w:spacing w:line="240" w:lineRule="auto"/>
      </w:pPr>
      <w:r>
        <w:t xml:space="preserve">Boys </w:t>
      </w:r>
    </w:p>
    <w:p w:rsidR="00CB6B09" w:rsidRDefault="00184F4F" w:rsidP="006317BA">
      <w:pPr>
        <w:pStyle w:val="Answer"/>
        <w:spacing w:line="240" w:lineRule="auto"/>
      </w:pPr>
      <w:r>
        <w:t xml:space="preserve">Girls </w:t>
      </w:r>
    </w:p>
    <w:p w:rsidR="00CB6B09" w:rsidRDefault="00184F4F" w:rsidP="006317BA">
      <w:pPr>
        <w:pStyle w:val="Answer"/>
        <w:spacing w:line="240" w:lineRule="auto"/>
      </w:pPr>
      <w:r>
        <w:t>Both received the same</w:t>
      </w:r>
    </w:p>
    <w:p w:rsidR="00F25240" w:rsidRPr="007A51B2" w:rsidRDefault="00184F4F" w:rsidP="006317BA">
      <w:pPr>
        <w:pStyle w:val="Question"/>
        <w:spacing w:line="240" w:lineRule="auto"/>
      </w:pPr>
      <w:r>
        <w:t>Why did families have lots of children?</w:t>
      </w:r>
    </w:p>
    <w:p w:rsidR="00CB6B09" w:rsidRDefault="00184F4F" w:rsidP="006317BA">
      <w:pPr>
        <w:pStyle w:val="Answer"/>
        <w:spacing w:line="240" w:lineRule="auto"/>
      </w:pPr>
      <w:r>
        <w:t>They wanted large families</w:t>
      </w:r>
    </w:p>
    <w:p w:rsidR="00CB6B09" w:rsidRDefault="00184F4F" w:rsidP="006317BA">
      <w:pPr>
        <w:pStyle w:val="Answer"/>
        <w:spacing w:line="240" w:lineRule="auto"/>
      </w:pPr>
      <w:r>
        <w:t>They wanted more help on the farm</w:t>
      </w:r>
    </w:p>
    <w:p w:rsidR="006317BA" w:rsidRDefault="00184F4F" w:rsidP="006317BA">
      <w:pPr>
        <w:pStyle w:val="Answer"/>
        <w:spacing w:line="240" w:lineRule="auto"/>
      </w:pPr>
      <w:r>
        <w:t>None of the above</w:t>
      </w:r>
    </w:p>
    <w:p w:rsidR="00F25240" w:rsidRPr="007A51B2" w:rsidRDefault="00184F4F" w:rsidP="006317BA">
      <w:pPr>
        <w:pStyle w:val="Question"/>
        <w:spacing w:line="240" w:lineRule="auto"/>
      </w:pPr>
      <w:r>
        <w:t>What was the most important food to colonists</w:t>
      </w:r>
    </w:p>
    <w:p w:rsidR="00CB6B09" w:rsidRDefault="00AB3483" w:rsidP="006317BA">
      <w:pPr>
        <w:pStyle w:val="Answer"/>
        <w:spacing w:line="240" w:lineRule="auto"/>
      </w:pPr>
      <w:r>
        <w:t>Meat</w:t>
      </w:r>
    </w:p>
    <w:p w:rsidR="00CB6B09" w:rsidRDefault="00AB3483" w:rsidP="006317BA">
      <w:pPr>
        <w:pStyle w:val="Answer"/>
        <w:spacing w:line="240" w:lineRule="auto"/>
      </w:pPr>
      <w:r>
        <w:t>Potatoes</w:t>
      </w:r>
    </w:p>
    <w:p w:rsidR="00CB6B09" w:rsidRDefault="00AB3483" w:rsidP="006317BA">
      <w:pPr>
        <w:pStyle w:val="Answer"/>
        <w:spacing w:line="240" w:lineRule="auto"/>
      </w:pPr>
      <w:r>
        <w:t>Corn</w:t>
      </w:r>
    </w:p>
    <w:p w:rsidR="00F25240" w:rsidRPr="007A51B2" w:rsidRDefault="00AB3483" w:rsidP="006317BA">
      <w:pPr>
        <w:pStyle w:val="Question"/>
        <w:spacing w:line="240" w:lineRule="auto"/>
      </w:pPr>
      <w:r>
        <w:t>What did colonists do for fun?</w:t>
      </w:r>
    </w:p>
    <w:p w:rsidR="00CB6B09" w:rsidRDefault="00AB3483" w:rsidP="006317BA">
      <w:pPr>
        <w:pStyle w:val="Answer"/>
        <w:spacing w:line="240" w:lineRule="auto"/>
      </w:pPr>
      <w:r>
        <w:t>Play with toys</w:t>
      </w:r>
    </w:p>
    <w:p w:rsidR="00CB6B09" w:rsidRDefault="00AB3483" w:rsidP="006317BA">
      <w:pPr>
        <w:pStyle w:val="Answer"/>
        <w:spacing w:line="240" w:lineRule="auto"/>
      </w:pPr>
      <w:r>
        <w:t>Play billiards</w:t>
      </w:r>
    </w:p>
    <w:p w:rsidR="00CB6B09" w:rsidRDefault="00AB3483" w:rsidP="006317BA">
      <w:pPr>
        <w:pStyle w:val="Answer"/>
        <w:spacing w:line="240" w:lineRule="auto"/>
      </w:pPr>
      <w:r>
        <w:t xml:space="preserve">Sleep </w:t>
      </w:r>
    </w:p>
    <w:p w:rsidR="00AB3483" w:rsidRDefault="00AB3483" w:rsidP="006317BA">
      <w:pPr>
        <w:pStyle w:val="Question"/>
        <w:spacing w:line="240" w:lineRule="auto"/>
      </w:pPr>
      <w:r>
        <w:t xml:space="preserve">Pick one aspect of colonial life (i.e. life on a farm, colonial food, </w:t>
      </w:r>
      <w:proofErr w:type="gramStart"/>
      <w:r>
        <w:t>colonial</w:t>
      </w:r>
      <w:proofErr w:type="gramEnd"/>
      <w:r>
        <w:t xml:space="preserve"> religion) and identify how it impacted the people of the time period.</w:t>
      </w:r>
    </w:p>
    <w:p w:rsidR="00286ADB" w:rsidRPr="00AB3483" w:rsidRDefault="00286ADB" w:rsidP="006317BA">
      <w:pPr>
        <w:pStyle w:val="Question"/>
        <w:numPr>
          <w:ilvl w:val="0"/>
          <w:numId w:val="0"/>
        </w:numPr>
        <w:spacing w:line="240" w:lineRule="auto"/>
        <w:ind w:left="360"/>
      </w:pPr>
      <w:bookmarkStart w:id="0" w:name="_GoBack"/>
      <w:bookmarkEnd w:id="0"/>
    </w:p>
    <w:sectPr w:rsidR="00286ADB" w:rsidRPr="00AB3483" w:rsidSect="00B90B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BA" w:rsidRDefault="006317BA" w:rsidP="00255410">
      <w:pPr>
        <w:spacing w:after="0" w:line="240" w:lineRule="auto"/>
      </w:pPr>
      <w:r>
        <w:separator/>
      </w:r>
    </w:p>
  </w:endnote>
  <w:endnote w:type="continuationSeparator" w:id="0">
    <w:p w:rsidR="006317BA" w:rsidRDefault="006317BA" w:rsidP="0025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BA" w:rsidRDefault="006317BA" w:rsidP="00CB6B09">
    <w:pPr>
      <w:jc w:val="right"/>
    </w:pPr>
    <w:r>
      <w:t xml:space="preserve">Page </w:t>
    </w:r>
    <w:fldSimple w:instr=" PAGE   \* MERGEFORMAT ">
      <w:r w:rsidR="009A3D9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BA" w:rsidRDefault="006317BA" w:rsidP="00255410">
      <w:pPr>
        <w:spacing w:after="0" w:line="240" w:lineRule="auto"/>
      </w:pPr>
      <w:r>
        <w:separator/>
      </w:r>
    </w:p>
  </w:footnote>
  <w:footnote w:type="continuationSeparator" w:id="0">
    <w:p w:rsidR="006317BA" w:rsidRDefault="006317BA" w:rsidP="0025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BA" w:rsidRDefault="006317BA" w:rsidP="0057276B">
    <w:pPr>
      <w:pStyle w:val="Pagenumbers"/>
    </w:pPr>
    <w:r>
      <w:t xml:space="preserve">Page </w:t>
    </w:r>
    <w:fldSimple w:instr=" PAGE ">
      <w:r w:rsidR="009A3D9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4C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6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7A4801DE"/>
    <w:multiLevelType w:val="hybridMultilevel"/>
    <w:tmpl w:val="FA481F7C"/>
    <w:lvl w:ilvl="0" w:tplc="B34E2F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2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4F4F"/>
    <w:rsid w:val="00006043"/>
    <w:rsid w:val="0008467A"/>
    <w:rsid w:val="000B04D4"/>
    <w:rsid w:val="000E547E"/>
    <w:rsid w:val="00116C1C"/>
    <w:rsid w:val="00165434"/>
    <w:rsid w:val="0016738F"/>
    <w:rsid w:val="00177F7B"/>
    <w:rsid w:val="00184F4F"/>
    <w:rsid w:val="00214061"/>
    <w:rsid w:val="00255410"/>
    <w:rsid w:val="00286ADB"/>
    <w:rsid w:val="00306C19"/>
    <w:rsid w:val="00351632"/>
    <w:rsid w:val="00384884"/>
    <w:rsid w:val="00403976"/>
    <w:rsid w:val="00451C9C"/>
    <w:rsid w:val="00484A27"/>
    <w:rsid w:val="004A5E2F"/>
    <w:rsid w:val="0050210C"/>
    <w:rsid w:val="00506893"/>
    <w:rsid w:val="005136CC"/>
    <w:rsid w:val="0057276B"/>
    <w:rsid w:val="005B07CF"/>
    <w:rsid w:val="0061635A"/>
    <w:rsid w:val="006317BA"/>
    <w:rsid w:val="006402D5"/>
    <w:rsid w:val="00652362"/>
    <w:rsid w:val="006B51F2"/>
    <w:rsid w:val="006E375E"/>
    <w:rsid w:val="007838BA"/>
    <w:rsid w:val="00820174"/>
    <w:rsid w:val="00870A77"/>
    <w:rsid w:val="008753C9"/>
    <w:rsid w:val="0093202E"/>
    <w:rsid w:val="009671C7"/>
    <w:rsid w:val="00981619"/>
    <w:rsid w:val="009A3D9C"/>
    <w:rsid w:val="009B779A"/>
    <w:rsid w:val="00A47CC3"/>
    <w:rsid w:val="00A617A8"/>
    <w:rsid w:val="00AB3483"/>
    <w:rsid w:val="00B642A2"/>
    <w:rsid w:val="00B90BB0"/>
    <w:rsid w:val="00C7609F"/>
    <w:rsid w:val="00CA14FB"/>
    <w:rsid w:val="00CB6B09"/>
    <w:rsid w:val="00D63F86"/>
    <w:rsid w:val="00D7743C"/>
    <w:rsid w:val="00DF03BC"/>
    <w:rsid w:val="00E43680"/>
    <w:rsid w:val="00ED01D6"/>
    <w:rsid w:val="00EF6D30"/>
    <w:rsid w:val="00F17BCD"/>
    <w:rsid w:val="00F25240"/>
    <w:rsid w:val="00F43FEA"/>
    <w:rsid w:val="00F51CD5"/>
    <w:rsid w:val="00F633FF"/>
    <w:rsid w:val="00FA22CE"/>
    <w:rsid w:val="00FD0F8C"/>
    <w:rsid w:val="00F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32"/>
    <w:pPr>
      <w:spacing w:after="200" w:line="312" w:lineRule="auto"/>
      <w:ind w:left="720" w:hanging="72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76B"/>
    <w:pPr>
      <w:keepNext/>
      <w:keepLines/>
      <w:spacing w:before="120" w:after="36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76B"/>
    <w:rPr>
      <w:rFonts w:eastAsia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rsid w:val="00CB6B0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customStyle="1" w:styleId="Pagenumbers">
    <w:name w:val="Page numbers"/>
    <w:basedOn w:val="Normal"/>
    <w:qFormat/>
    <w:rsid w:val="0057276B"/>
    <w:pPr>
      <w:ind w:left="576" w:hanging="288"/>
      <w:jc w:val="right"/>
    </w:pPr>
    <w:rPr>
      <w:sz w:val="18"/>
    </w:rPr>
  </w:style>
  <w:style w:type="paragraph" w:styleId="CommentSubject">
    <w:name w:val="annotation subject"/>
    <w:basedOn w:val="Normal"/>
    <w:next w:val="Pagenumbers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F25240"/>
    <w:pPr>
      <w:spacing w:before="400" w:after="0" w:line="240" w:lineRule="auto"/>
      <w:ind w:left="576" w:hanging="288"/>
    </w:pPr>
    <w:rPr>
      <w:rFonts w:eastAsia="Times New Roman"/>
      <w:i/>
      <w:szCs w:val="24"/>
    </w:rPr>
  </w:style>
  <w:style w:type="paragraph" w:customStyle="1" w:styleId="Rule">
    <w:name w:val="Rule"/>
    <w:basedOn w:val="Normal"/>
    <w:qFormat/>
    <w:rsid w:val="00F25240"/>
    <w:pPr>
      <w:pBdr>
        <w:bottom w:val="single" w:sz="4" w:space="1" w:color="999999"/>
      </w:pBdr>
      <w:spacing w:after="240" w:line="240" w:lineRule="auto"/>
      <w:ind w:left="576" w:hanging="288"/>
    </w:pPr>
    <w:rPr>
      <w:rFonts w:eastAsia="Times New Roman"/>
      <w:sz w:val="16"/>
      <w:szCs w:val="24"/>
    </w:rPr>
  </w:style>
  <w:style w:type="paragraph" w:customStyle="1" w:styleId="StudentInformation">
    <w:name w:val="Student Information"/>
    <w:basedOn w:val="Normal"/>
    <w:rsid w:val="00F25240"/>
    <w:pPr>
      <w:spacing w:after="0" w:line="240" w:lineRule="auto"/>
      <w:ind w:left="0" w:firstLine="0"/>
    </w:pPr>
    <w:rPr>
      <w:rFonts w:eastAsia="Times New Roman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32"/>
    <w:pPr>
      <w:spacing w:after="200" w:line="312" w:lineRule="auto"/>
      <w:ind w:left="720" w:hanging="72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76B"/>
    <w:pPr>
      <w:keepNext/>
      <w:keepLines/>
      <w:spacing w:before="120" w:after="36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76B"/>
    <w:rPr>
      <w:rFonts w:eastAsia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rsid w:val="00CB6B0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qFormat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customStyle="1" w:styleId="Pagenumbers">
    <w:name w:val="Page numbers"/>
    <w:basedOn w:val="Normal"/>
    <w:qFormat/>
    <w:rsid w:val="0057276B"/>
    <w:pPr>
      <w:ind w:left="576" w:hanging="288"/>
      <w:jc w:val="right"/>
    </w:pPr>
    <w:rPr>
      <w:sz w:val="18"/>
    </w:rPr>
  </w:style>
  <w:style w:type="paragraph" w:styleId="CommentSubject">
    <w:name w:val="annotation subject"/>
    <w:basedOn w:val="Normal"/>
    <w:next w:val="Pagenumbers"/>
    <w:link w:val="CommentSubjectChar"/>
    <w:uiPriority w:val="99"/>
    <w:semiHidden/>
    <w:unhideWhenUsed/>
    <w:rsid w:val="0057276B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  <w:rPr>
      <w:szCs w:val="22"/>
    </w:rPr>
  </w:style>
  <w:style w:type="paragraph" w:customStyle="1" w:styleId="Instructions">
    <w:name w:val="Instructions"/>
    <w:basedOn w:val="Normal"/>
    <w:qFormat/>
    <w:rsid w:val="00F25240"/>
    <w:pPr>
      <w:spacing w:before="400" w:after="0" w:line="240" w:lineRule="auto"/>
      <w:ind w:left="576" w:hanging="288"/>
    </w:pPr>
    <w:rPr>
      <w:rFonts w:eastAsia="Times New Roman"/>
      <w:i/>
      <w:szCs w:val="24"/>
    </w:rPr>
  </w:style>
  <w:style w:type="paragraph" w:customStyle="1" w:styleId="Rule">
    <w:name w:val="Rule"/>
    <w:basedOn w:val="Normal"/>
    <w:qFormat/>
    <w:rsid w:val="00F25240"/>
    <w:pPr>
      <w:pBdr>
        <w:bottom w:val="single" w:sz="4" w:space="1" w:color="999999"/>
      </w:pBdr>
      <w:spacing w:after="240" w:line="240" w:lineRule="auto"/>
      <w:ind w:left="576" w:hanging="288"/>
    </w:pPr>
    <w:rPr>
      <w:rFonts w:eastAsia="Times New Roman"/>
      <w:sz w:val="16"/>
      <w:szCs w:val="24"/>
    </w:rPr>
  </w:style>
  <w:style w:type="paragraph" w:customStyle="1" w:styleId="StudentInformation">
    <w:name w:val="Student Information"/>
    <w:basedOn w:val="Normal"/>
    <w:rsid w:val="00F25240"/>
    <w:pPr>
      <w:spacing w:after="0" w:line="240" w:lineRule="auto"/>
      <w:ind w:left="0" w:firstLine="0"/>
    </w:pPr>
    <w:rPr>
      <w:rFonts w:eastAsia="Times New Roman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ool%20Back-Up\Kingston%20Back-Up%20(1-16-11)\Back%20Up%20Thumb%20Drive\Multiple-choice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test.dot</Template>
  <TotalTime>19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History Alive Chapter Four Quiz</vt:lpstr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Dickerson</dc:creator>
  <cp:lastModifiedBy>test</cp:lastModifiedBy>
  <cp:revision>4</cp:revision>
  <cp:lastPrinted>2012-10-09T12:34:00Z</cp:lastPrinted>
  <dcterms:created xsi:type="dcterms:W3CDTF">2011-10-11T17:15:00Z</dcterms:created>
  <dcterms:modified xsi:type="dcterms:W3CDTF">2012-10-09T12:44:00Z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</Properties>
</file>